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066" w:rsidRDefault="000E5066" w:rsidP="000E5066">
      <w:pPr>
        <w:pStyle w:val="Heading1"/>
        <w:jc w:val="center"/>
      </w:pPr>
      <w:r>
        <w:t>Heading</w:t>
      </w:r>
    </w:p>
    <w:p w:rsidR="000E5066" w:rsidRPr="000E5066" w:rsidRDefault="000E5066" w:rsidP="000E5066">
      <w:r>
        <w:t>Body</w:t>
      </w:r>
      <w:bookmarkStart w:id="0" w:name="_GoBack"/>
      <w:bookmarkEnd w:id="0"/>
    </w:p>
    <w:sectPr w:rsidR="000E5066" w:rsidRPr="000E5066" w:rsidSect="002A7BB7">
      <w:headerReference w:type="default" r:id="rId6"/>
      <w:footerReference w:type="default" r:id="rId7"/>
      <w:pgSz w:w="12240" w:h="15840"/>
      <w:pgMar w:top="720" w:right="1440" w:bottom="720" w:left="1440" w:header="21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37B" w:rsidRDefault="00A5737B" w:rsidP="00465B82">
      <w:r>
        <w:separator/>
      </w:r>
    </w:p>
  </w:endnote>
  <w:endnote w:type="continuationSeparator" w:id="0">
    <w:p w:rsidR="00A5737B" w:rsidRDefault="00A5737B" w:rsidP="0046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bin">
    <w:panose1 w:val="020B0803050202020004"/>
    <w:charset w:val="00"/>
    <w:family w:val="swiss"/>
    <w:notTrueType/>
    <w:pitch w:val="variable"/>
    <w:sig w:usb0="8000002F" w:usb1="0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BB7" w:rsidRDefault="002A7BB7" w:rsidP="002A7BB7">
    <w:pPr>
      <w:pStyle w:val="Footer"/>
      <w:jc w:val="center"/>
    </w:pPr>
  </w:p>
  <w:p w:rsidR="002A7BB7" w:rsidRPr="00212D70" w:rsidRDefault="002A7BB7" w:rsidP="002A7BB7">
    <w:pPr>
      <w:pStyle w:val="Footer"/>
      <w:jc w:val="center"/>
      <w:rPr>
        <w:rFonts w:cs="Arial"/>
        <w:sz w:val="21"/>
        <w:szCs w:val="21"/>
      </w:rPr>
    </w:pPr>
    <w:r w:rsidRPr="00212D70">
      <w:rPr>
        <w:rFonts w:cs="Arial"/>
        <w:sz w:val="21"/>
        <w:szCs w:val="21"/>
      </w:rPr>
      <w:t>10 Commissary Point Rd</w:t>
    </w:r>
  </w:p>
  <w:p w:rsidR="002A7BB7" w:rsidRPr="00212D70" w:rsidRDefault="002A7BB7" w:rsidP="002A7BB7">
    <w:pPr>
      <w:pStyle w:val="Footer"/>
      <w:jc w:val="center"/>
      <w:rPr>
        <w:rFonts w:cs="Arial"/>
        <w:sz w:val="21"/>
        <w:szCs w:val="21"/>
      </w:rPr>
    </w:pPr>
    <w:r w:rsidRPr="00212D70">
      <w:rPr>
        <w:rFonts w:cs="Arial"/>
        <w:sz w:val="21"/>
        <w:szCs w:val="21"/>
      </w:rPr>
      <w:t>Trescott, ME 04652</w:t>
    </w:r>
  </w:p>
  <w:p w:rsidR="002A7BB7" w:rsidRPr="00212D70" w:rsidRDefault="002A7BB7" w:rsidP="002A7BB7">
    <w:pPr>
      <w:pStyle w:val="Footer"/>
      <w:jc w:val="center"/>
      <w:rPr>
        <w:rFonts w:cs="Arial"/>
        <w:sz w:val="21"/>
        <w:szCs w:val="21"/>
      </w:rPr>
    </w:pPr>
    <w:r w:rsidRPr="00212D70">
      <w:rPr>
        <w:rFonts w:cs="Arial"/>
        <w:sz w:val="21"/>
        <w:szCs w:val="21"/>
      </w:rPr>
      <w:t>www.thecclc.org  •  207-733-2233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37B" w:rsidRDefault="00A5737B" w:rsidP="00465B82">
      <w:r>
        <w:separator/>
      </w:r>
    </w:p>
  </w:footnote>
  <w:footnote w:type="continuationSeparator" w:id="0">
    <w:p w:rsidR="00A5737B" w:rsidRDefault="00A5737B" w:rsidP="00465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B82" w:rsidRDefault="0087549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ABB787" wp14:editId="52BFD6C5">
          <wp:simplePos x="0" y="0"/>
          <wp:positionH relativeFrom="margin">
            <wp:posOffset>-45720</wp:posOffset>
          </wp:positionH>
          <wp:positionV relativeFrom="paragraph">
            <wp:posOffset>-1104900</wp:posOffset>
          </wp:positionV>
          <wp:extent cx="1330960" cy="1036955"/>
          <wp:effectExtent l="0" t="0" r="254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shared/9 - Media/Logos/CCLC/CCLC Coast Logo Dark Wi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-1052195</wp:posOffset>
          </wp:positionV>
          <wp:extent cx="2308225" cy="9836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EE Text gre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8723" cy="9842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066"/>
    <w:rsid w:val="000E5066"/>
    <w:rsid w:val="00141FF9"/>
    <w:rsid w:val="001D68D3"/>
    <w:rsid w:val="00212D70"/>
    <w:rsid w:val="002A7BB7"/>
    <w:rsid w:val="002B5EB4"/>
    <w:rsid w:val="00465B82"/>
    <w:rsid w:val="00544F48"/>
    <w:rsid w:val="005F032F"/>
    <w:rsid w:val="007049B4"/>
    <w:rsid w:val="00875494"/>
    <w:rsid w:val="00982583"/>
    <w:rsid w:val="00986848"/>
    <w:rsid w:val="00A5200E"/>
    <w:rsid w:val="00A5737B"/>
    <w:rsid w:val="00BA6323"/>
    <w:rsid w:val="00CD4D18"/>
    <w:rsid w:val="00D11095"/>
    <w:rsid w:val="00DB54E5"/>
    <w:rsid w:val="00F9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316111D6-31F4-774A-82BB-8614E9BA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5066"/>
    <w:pPr>
      <w:spacing w:before="120"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5066"/>
    <w:pPr>
      <w:keepNext/>
      <w:keepLines/>
      <w:spacing w:before="240" w:after="0"/>
      <w:outlineLvl w:val="0"/>
    </w:pPr>
    <w:rPr>
      <w:rFonts w:ascii="Cabin" w:eastAsiaTheme="majorEastAsia" w:hAnsi="Cabin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066"/>
    <w:pPr>
      <w:keepNext/>
      <w:keepLines/>
      <w:spacing w:before="40" w:after="0"/>
      <w:outlineLvl w:val="1"/>
    </w:pPr>
    <w:rPr>
      <w:rFonts w:ascii="Cabin" w:eastAsiaTheme="majorEastAsia" w:hAnsi="Cabin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5066"/>
    <w:pPr>
      <w:keepNext/>
      <w:keepLines/>
      <w:spacing w:before="40" w:after="0"/>
      <w:outlineLvl w:val="2"/>
    </w:pPr>
    <w:rPr>
      <w:rFonts w:ascii="Cabin" w:eastAsiaTheme="majorEastAsia" w:hAnsi="Cabin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5066"/>
    <w:pPr>
      <w:keepNext/>
      <w:keepLines/>
      <w:spacing w:before="40" w:after="0"/>
      <w:outlineLvl w:val="3"/>
    </w:pPr>
    <w:rPr>
      <w:rFonts w:ascii="Cabin" w:eastAsiaTheme="majorEastAsia" w:hAnsi="Cabin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B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B82"/>
  </w:style>
  <w:style w:type="paragraph" w:styleId="Footer">
    <w:name w:val="footer"/>
    <w:basedOn w:val="Normal"/>
    <w:link w:val="FooterChar"/>
    <w:uiPriority w:val="99"/>
    <w:unhideWhenUsed/>
    <w:rsid w:val="00465B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B82"/>
  </w:style>
  <w:style w:type="character" w:styleId="Hyperlink">
    <w:name w:val="Hyperlink"/>
    <w:basedOn w:val="DefaultParagraphFont"/>
    <w:uiPriority w:val="99"/>
    <w:unhideWhenUsed/>
    <w:rsid w:val="000E5066"/>
    <w:rPr>
      <w:rFonts w:ascii="Arial" w:hAnsi="Arial"/>
      <w:color w:val="0563C1" w:themeColor="hyperlink"/>
      <w:u w:val="single"/>
    </w:rPr>
  </w:style>
  <w:style w:type="paragraph" w:styleId="NoSpacing">
    <w:name w:val="No Spacing"/>
    <w:uiPriority w:val="1"/>
    <w:qFormat/>
    <w:rsid w:val="000E5066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0E5066"/>
    <w:rPr>
      <w:rFonts w:ascii="Cabin" w:eastAsiaTheme="majorEastAsia" w:hAnsi="Cabin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5066"/>
    <w:rPr>
      <w:rFonts w:ascii="Cabin" w:eastAsiaTheme="majorEastAsia" w:hAnsi="Cabin" w:cstheme="majorBidi"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5066"/>
    <w:rPr>
      <w:rFonts w:ascii="Cabin" w:eastAsiaTheme="majorEastAsia" w:hAnsi="Cabin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5066"/>
    <w:rPr>
      <w:rFonts w:ascii="Cabin" w:eastAsiaTheme="majorEastAsia" w:hAnsi="Cabin" w:cstheme="majorBidi"/>
      <w:i/>
      <w:i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0E5066"/>
    <w:pPr>
      <w:spacing w:before="0" w:after="0"/>
      <w:contextualSpacing/>
    </w:pPr>
    <w:rPr>
      <w:rFonts w:ascii="Cabin" w:eastAsiaTheme="majorEastAsia" w:hAnsi="Cabin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5066"/>
    <w:rPr>
      <w:rFonts w:ascii="Cabin" w:eastAsiaTheme="majorEastAsia" w:hAnsi="Cabin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5066"/>
    <w:pPr>
      <w:numPr>
        <w:ilvl w:val="1"/>
      </w:numPr>
      <w:spacing w:after="160"/>
    </w:pPr>
    <w:rPr>
      <w:rFonts w:ascii="Cabin" w:eastAsiaTheme="minorEastAsia" w:hAnsi="Cabin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E5066"/>
    <w:rPr>
      <w:rFonts w:ascii="Cabin" w:eastAsiaTheme="minorEastAsia" w:hAnsi="Cabi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0E5066"/>
    <w:rPr>
      <w:rFonts w:ascii="Cabin" w:hAnsi="Cabin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0E5066"/>
    <w:rPr>
      <w:rFonts w:ascii="Cabin" w:hAnsi="Cabin"/>
      <w:i/>
      <w:iCs/>
    </w:rPr>
  </w:style>
  <w:style w:type="character" w:styleId="IntenseEmphasis">
    <w:name w:val="Intense Emphasis"/>
    <w:basedOn w:val="DefaultParagraphFont"/>
    <w:uiPriority w:val="21"/>
    <w:qFormat/>
    <w:rsid w:val="000E5066"/>
    <w:rPr>
      <w:rFonts w:ascii="Cabin" w:hAnsi="Cabin"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0E5066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E5066"/>
    <w:rPr>
      <w:rFonts w:ascii="Cabin" w:hAnsi="Cabin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0E5066"/>
    <w:rPr>
      <w:rFonts w:ascii="Cabin" w:hAnsi="Cabin"/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0E5066"/>
    <w:rPr>
      <w:rFonts w:ascii="Cabin" w:hAnsi="Cabin"/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shared/CCLC%20Documents/Letterheads/2018%20TREE%20Letterheads/2018%20TREE%20Letterhead%20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 TREE Letterhead Color.dotx</Template>
  <TotalTime>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2018-03-13T14:14:00Z</dcterms:created>
  <dcterms:modified xsi:type="dcterms:W3CDTF">2018-03-13T14:44:00Z</dcterms:modified>
</cp:coreProperties>
</file>